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horzAnchor="page" w:tblpX="1" w:tblpY="1"/>
        <w:tblW w:w="1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4536"/>
        <w:gridCol w:w="2268"/>
        <w:gridCol w:w="2268"/>
        <w:gridCol w:w="1417"/>
      </w:tblGrid>
      <w:tr w:rsidR="00D03B58" w:rsidRPr="00BF595A" w:rsidTr="00C25BAE">
        <w:trPr>
          <w:trHeight w:hRule="exact" w:val="1134"/>
        </w:trPr>
        <w:tc>
          <w:tcPr>
            <w:tcW w:w="1417" w:type="dxa"/>
            <w:vMerge w:val="restart"/>
          </w:tcPr>
          <w:p w:rsidR="00D03B58" w:rsidRPr="00BF595A" w:rsidRDefault="00BF595A" w:rsidP="00A4226F">
            <w:pPr>
              <w:tabs>
                <w:tab w:val="left" w:pos="553"/>
              </w:tabs>
              <w:rPr>
                <w:bCs/>
                <w:iCs/>
              </w:rPr>
            </w:pPr>
            <w:r w:rsidRPr="00BF595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ADB0A19" wp14:editId="001F380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3780790</wp:posOffset>
                      </wp:positionV>
                      <wp:extent cx="176400" cy="0"/>
                      <wp:effectExtent l="0" t="0" r="336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7EC9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zTzAEAAAIEAAAOAAAAZHJzL2Uyb0RvYy54bWysU8GO0zAQvSPxD5bvNGmF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536" w:type="dxa"/>
          </w:tcPr>
          <w:p w:rsidR="00D03B58" w:rsidRPr="00BF595A" w:rsidRDefault="00D03B58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5953" w:type="dxa"/>
            <w:gridSpan w:val="3"/>
          </w:tcPr>
          <w:p w:rsidR="00D03B58" w:rsidRPr="00BF595A" w:rsidRDefault="00D03B58" w:rsidP="00652667">
            <w:pPr>
              <w:pStyle w:val="KeinLeerraum"/>
            </w:pPr>
          </w:p>
        </w:tc>
      </w:tr>
      <w:tr w:rsidR="00C25BAE" w:rsidRPr="00BF595A" w:rsidTr="00D95A98">
        <w:trPr>
          <w:trHeight w:val="1427"/>
        </w:trPr>
        <w:tc>
          <w:tcPr>
            <w:tcW w:w="1417" w:type="dxa"/>
            <w:vMerge/>
            <w:tcBorders>
              <w:bottom w:val="nil"/>
            </w:tcBorders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  <w:r w:rsidRPr="00BF595A">
              <w:rPr>
                <w:noProof/>
                <w:lang w:eastAsia="de-DE"/>
              </w:rPr>
              <w:drawing>
                <wp:anchor distT="0" distB="0" distL="114300" distR="114300" simplePos="0" relativeHeight="251748352" behindDoc="1" locked="0" layoutInCell="1" allowOverlap="1" wp14:anchorId="7D1096B3" wp14:editId="00724AB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18000" cy="601200"/>
                  <wp:effectExtent l="0" t="0" r="0" b="8890"/>
                  <wp:wrapSquare wrapText="bothSides"/>
                  <wp:docPr id="3" name="Image_Logo_Stadt_Boch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eschnitten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C25BAE" w:rsidRPr="00BF595A" w:rsidRDefault="00C25BAE" w:rsidP="00652667">
            <w:pPr>
              <w:pStyle w:val="KeinLeerraum"/>
              <w:rPr>
                <w:sz w:val="17"/>
                <w:szCs w:val="17"/>
              </w:rPr>
            </w:pPr>
            <w:r w:rsidRPr="00BF595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A9015B" wp14:editId="5DA5E6B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367790" cy="143510"/>
                      <wp:effectExtent l="0" t="0" r="3810" b="8890"/>
                      <wp:wrapNone/>
                      <wp:docPr id="8" name="Textfeld_OB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779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BAE" w:rsidRPr="007A064C" w:rsidRDefault="008742C2" w:rsidP="00880C9C">
                                  <w:pPr>
                                    <w:pStyle w:val="KeinLeerraum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Der Oberbürgermeister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A90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_OB2" o:spid="_x0000_s1026" type="#_x0000_t202" style="position:absolute;margin-left:0;margin-top:0;width:107.7pt;height:11.3pt;z-index:251747328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" stroked="f" strokeweight=".5pt">
                      <v:textbox inset="0,0,0,0">
                        <w:txbxContent>
                          <w:p w:rsidR="00C25BAE" w:rsidRPr="007A064C" w:rsidRDefault="008742C2" w:rsidP="00880C9C">
                            <w:pPr>
                              <w:pStyle w:val="KeinLeerraum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Der Oberbürgermeister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F5501A" w:rsidRPr="00BF595A" w:rsidRDefault="00F5501A" w:rsidP="00652667">
            <w:pPr>
              <w:pStyle w:val="KeinLeerraum"/>
              <w:rPr>
                <w:sz w:val="17"/>
                <w:szCs w:val="17"/>
              </w:rPr>
            </w:pPr>
          </w:p>
          <w:p w:rsidR="00C25BAE" w:rsidRPr="00BF595A" w:rsidRDefault="00C25BAE" w:rsidP="00652667">
            <w:pPr>
              <w:pStyle w:val="KeinLeerraum"/>
              <w:rPr>
                <w:sz w:val="2"/>
                <w:szCs w:val="2"/>
              </w:rPr>
            </w:pPr>
            <w:r w:rsidRPr="00BF595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4090B393" wp14:editId="0A45F7FB">
                  <wp:extent cx="331200" cy="18000"/>
                  <wp:effectExtent l="0" t="0" r="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5Strich_schwa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BAE" w:rsidRPr="00BF595A" w:rsidRDefault="00C25BAE" w:rsidP="00652667">
            <w:pPr>
              <w:pStyle w:val="KeinLeerraum"/>
              <w:rPr>
                <w:sz w:val="17"/>
                <w:szCs w:val="17"/>
              </w:rPr>
            </w:pPr>
            <w:r w:rsidRPr="00BF595A">
              <w:rPr>
                <w:noProof/>
                <w:sz w:val="17"/>
                <w:szCs w:val="17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47090A" wp14:editId="75328897">
                      <wp:simplePos x="0" y="0"/>
                      <wp:positionH relativeFrom="page">
                        <wp:posOffset>5220970</wp:posOffset>
                      </wp:positionH>
                      <wp:positionV relativeFrom="page">
                        <wp:posOffset>882015</wp:posOffset>
                      </wp:positionV>
                      <wp:extent cx="1440180" cy="241300"/>
                      <wp:effectExtent l="0" t="0" r="7620" b="635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BAE" w:rsidRPr="006C682E" w:rsidRDefault="00C25BAE" w:rsidP="00720103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C682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Die Oberbürgermei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C682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terin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090A" id="Textfeld 7" o:spid="_x0000_s1027" type="#_x0000_t202" style="position:absolute;margin-left:411.1pt;margin-top:69.45pt;width:113.4pt;height:1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" stroked="f" strokeweight=".5pt">
                      <v:path arrowok="t"/>
                      <v:textbox inset="0,0,0,0">
                        <w:txbxContent>
                          <w:p w:rsidR="00C25BAE" w:rsidRPr="006C682E" w:rsidRDefault="00C25BAE" w:rsidP="00720103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C682E">
                              <w:rPr>
                                <w:b/>
                                <w:sz w:val="15"/>
                                <w:szCs w:val="15"/>
                              </w:rPr>
                              <w:t>Die Oberbürgermei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 w:rsidRPr="006C682E">
                              <w:rPr>
                                <w:b/>
                                <w:sz w:val="15"/>
                                <w:szCs w:val="15"/>
                              </w:rPr>
                              <w:t>terin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F595A">
              <w:rPr>
                <w:noProof/>
                <w:sz w:val="17"/>
                <w:szCs w:val="17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AEFF65" wp14:editId="0A8886F5">
                      <wp:simplePos x="0" y="0"/>
                      <wp:positionH relativeFrom="page">
                        <wp:posOffset>5220970</wp:posOffset>
                      </wp:positionH>
                      <wp:positionV relativeFrom="page">
                        <wp:posOffset>882015</wp:posOffset>
                      </wp:positionV>
                      <wp:extent cx="1440180" cy="241300"/>
                      <wp:effectExtent l="0" t="0" r="7620" b="635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BAE" w:rsidRPr="006C682E" w:rsidRDefault="00C25BAE" w:rsidP="00720103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C682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Die Oberbürgermei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C682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terin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FF65" id="Textfeld 5" o:spid="_x0000_s1028" type="#_x0000_t202" style="position:absolute;margin-left:411.1pt;margin-top:69.45pt;width:113.4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" stroked="f" strokeweight=".5pt">
                      <v:path arrowok="t"/>
                      <v:textbox inset="0,0,0,0">
                        <w:txbxContent>
                          <w:p w:rsidR="00C25BAE" w:rsidRPr="006C682E" w:rsidRDefault="00C25BAE" w:rsidP="00720103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C682E">
                              <w:rPr>
                                <w:b/>
                                <w:sz w:val="15"/>
                                <w:szCs w:val="15"/>
                              </w:rPr>
                              <w:t>Die Oberbürgermei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 w:rsidRPr="006C682E">
                              <w:rPr>
                                <w:b/>
                                <w:sz w:val="15"/>
                                <w:szCs w:val="15"/>
                              </w:rPr>
                              <w:t>terin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F595A">
              <w:rPr>
                <w:noProof/>
                <w:sz w:val="17"/>
                <w:szCs w:val="17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2AE2080" wp14:editId="5D218A84">
                      <wp:simplePos x="0" y="0"/>
                      <wp:positionH relativeFrom="page">
                        <wp:posOffset>5220970</wp:posOffset>
                      </wp:positionH>
                      <wp:positionV relativeFrom="page">
                        <wp:posOffset>935990</wp:posOffset>
                      </wp:positionV>
                      <wp:extent cx="1414800" cy="234000"/>
                      <wp:effectExtent l="0" t="0" r="0" b="0"/>
                      <wp:wrapNone/>
                      <wp:docPr id="4" name="Textfeld_OB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8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AE" w:rsidRPr="00035C44" w:rsidRDefault="00C25BAE" w:rsidP="00336FEC">
                                  <w:pP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35C44"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Die Oberbürgermeisterin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2080" id="Textfeld_OB" o:spid="_x0000_s1029" type="#_x0000_t202" style="position:absolute;margin-left:411.1pt;margin-top:73.7pt;width:111.4pt;height:18.45pt;z-index:251749376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" stroked="f">
                      <v:textbox inset="0,0,0,0">
                        <w:txbxContent>
                          <w:p w:rsidR="00C25BAE" w:rsidRPr="00035C44" w:rsidRDefault="00C25BAE" w:rsidP="00336FEC">
                            <w:pP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035C44"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Die Oberbürgermeisterin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25BAE" w:rsidRPr="00BF595A" w:rsidRDefault="003728B0" w:rsidP="00652667">
            <w:pPr>
              <w:pStyle w:val="KeinLeerraum"/>
              <w:rPr>
                <w:b/>
                <w:noProof/>
                <w:sz w:val="17"/>
                <w:szCs w:val="17"/>
              </w:rPr>
            </w:pPr>
            <w:bookmarkStart w:id="0" w:name="Organisationseinheit"/>
            <w:r>
              <w:rPr>
                <w:b/>
                <w:noProof/>
                <w:sz w:val="17"/>
                <w:szCs w:val="17"/>
              </w:rPr>
              <w:t>Amt für Geoinformation, Liegenschaften und Kataster</w:t>
            </w:r>
          </w:p>
          <w:p w:rsidR="00C25BAE" w:rsidRPr="00BF595A" w:rsidRDefault="003728B0" w:rsidP="00652667">
            <w:pPr>
              <w:pStyle w:val="KeinLeerraum"/>
              <w:rPr>
                <w:noProof/>
                <w:sz w:val="17"/>
                <w:szCs w:val="17"/>
              </w:rPr>
            </w:pPr>
            <w:bookmarkStart w:id="1" w:name="Bereich_Name"/>
            <w:bookmarkEnd w:id="0"/>
            <w:r>
              <w:rPr>
                <w:noProof/>
                <w:sz w:val="17"/>
                <w:szCs w:val="17"/>
              </w:rPr>
              <w:t>Geoinformation und Vermessung</w:t>
            </w:r>
          </w:p>
          <w:bookmarkEnd w:id="1"/>
          <w:p w:rsidR="00C25BAE" w:rsidRPr="00BF595A" w:rsidRDefault="003728B0" w:rsidP="00652667">
            <w:pPr>
              <w:pStyle w:val="KeinLeerraum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Hans-Böckler-Straße 19</w:t>
            </w:r>
            <w:r w:rsidR="00C25BAE" w:rsidRPr="00BF595A">
              <w:rPr>
                <w:noProof/>
                <w:sz w:val="17"/>
                <w:szCs w:val="17"/>
              </w:rPr>
              <w:br/>
            </w:r>
            <w:r>
              <w:rPr>
                <w:noProof/>
                <w:sz w:val="17"/>
                <w:szCs w:val="17"/>
              </w:rPr>
              <w:t>44787 Bochum</w:t>
            </w:r>
            <w:r w:rsidR="00C25BAE" w:rsidRPr="00BF595A">
              <w:rPr>
                <w:noProof/>
                <w:sz w:val="17"/>
                <w:szCs w:val="17"/>
              </w:rPr>
              <w:br/>
            </w:r>
          </w:p>
          <w:p w:rsidR="00C25BAE" w:rsidRPr="00BF595A" w:rsidRDefault="00C25BAE" w:rsidP="00652667">
            <w:pPr>
              <w:pStyle w:val="KeinLeerraum"/>
              <w:rPr>
                <w:noProof/>
                <w:sz w:val="2"/>
                <w:szCs w:val="2"/>
              </w:rPr>
            </w:pPr>
            <w:r w:rsidRPr="00BF595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6ACBD6BF" wp14:editId="28FA53B3">
                  <wp:extent cx="331200" cy="18000"/>
                  <wp:effectExtent l="0" t="0" r="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5Strich_schwa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595A">
              <w:rPr>
                <w:noProof/>
                <w:sz w:val="2"/>
                <w:szCs w:val="2"/>
              </w:rPr>
              <w:tab/>
            </w:r>
          </w:p>
          <w:p w:rsidR="00C25BAE" w:rsidRPr="00BF595A" w:rsidRDefault="00C25BAE" w:rsidP="00652667">
            <w:pPr>
              <w:pStyle w:val="KeinLeerraum"/>
              <w:rPr>
                <w:noProof/>
                <w:sz w:val="17"/>
                <w:szCs w:val="17"/>
              </w:rPr>
            </w:pPr>
          </w:p>
          <w:p w:rsidR="00C25BAE" w:rsidRPr="00BF595A" w:rsidRDefault="003728B0" w:rsidP="00652667">
            <w:pPr>
              <w:pStyle w:val="KeinLeerraum"/>
              <w:rPr>
                <w:b/>
                <w:noProof/>
                <w:sz w:val="17"/>
                <w:szCs w:val="17"/>
              </w:rPr>
            </w:pPr>
            <w:bookmarkStart w:id="2" w:name="Anrede"/>
            <w:r>
              <w:rPr>
                <w:b/>
                <w:noProof/>
                <w:sz w:val="17"/>
                <w:szCs w:val="17"/>
              </w:rPr>
              <w:t>Herr</w:t>
            </w:r>
            <w:r w:rsidR="00DA55C9">
              <w:rPr>
                <w:b/>
                <w:noProof/>
                <w:sz w:val="17"/>
                <w:szCs w:val="17"/>
              </w:rPr>
              <w:t xml:space="preserve"> </w:t>
            </w:r>
            <w:bookmarkEnd w:id="2"/>
            <w:r>
              <w:rPr>
                <w:b/>
                <w:noProof/>
                <w:sz w:val="17"/>
                <w:szCs w:val="17"/>
              </w:rPr>
              <w:t>Gierth</w:t>
            </w:r>
          </w:p>
          <w:p w:rsidR="00C25BAE" w:rsidRPr="00BF595A" w:rsidRDefault="003728B0" w:rsidP="00652667">
            <w:pPr>
              <w:pStyle w:val="KeinLeerraum"/>
              <w:rPr>
                <w:noProof/>
                <w:sz w:val="17"/>
                <w:szCs w:val="17"/>
              </w:rPr>
            </w:pPr>
            <w:bookmarkStart w:id="3" w:name="Buero"/>
            <w:r>
              <w:rPr>
                <w:noProof/>
                <w:sz w:val="17"/>
                <w:szCs w:val="17"/>
              </w:rPr>
              <w:t>Technisches Rathaus, Zimmer 5.1.470</w:t>
            </w:r>
          </w:p>
          <w:bookmarkEnd w:id="3"/>
          <w:p w:rsidR="00C25BAE" w:rsidRPr="003728B0" w:rsidRDefault="00C25BAE" w:rsidP="000868B3">
            <w:pPr>
              <w:pStyle w:val="KeinLeerraum"/>
              <w:tabs>
                <w:tab w:val="left" w:pos="405"/>
                <w:tab w:val="left" w:pos="555"/>
              </w:tabs>
              <w:rPr>
                <w:noProof/>
                <w:sz w:val="17"/>
                <w:szCs w:val="17"/>
                <w:lang w:val="en-US"/>
              </w:rPr>
            </w:pPr>
            <w:r w:rsidRPr="003728B0">
              <w:rPr>
                <w:noProof/>
                <w:sz w:val="17"/>
                <w:szCs w:val="17"/>
                <w:lang w:val="en-US"/>
              </w:rPr>
              <w:t>Tel</w:t>
            </w:r>
            <w:r w:rsidRPr="003728B0">
              <w:rPr>
                <w:noProof/>
                <w:sz w:val="17"/>
                <w:szCs w:val="17"/>
                <w:lang w:val="en-US"/>
              </w:rPr>
              <w:tab/>
            </w:r>
            <w:r w:rsidR="003728B0" w:rsidRPr="003728B0">
              <w:rPr>
                <w:noProof/>
                <w:sz w:val="17"/>
                <w:szCs w:val="17"/>
                <w:lang w:val="en-US"/>
              </w:rPr>
              <w:t>0234 910-3835</w:t>
            </w:r>
            <w:r w:rsidRPr="003728B0">
              <w:rPr>
                <w:noProof/>
                <w:sz w:val="17"/>
                <w:szCs w:val="17"/>
                <w:lang w:val="en-US"/>
              </w:rPr>
              <w:br/>
              <w:t>Fax</w:t>
            </w:r>
            <w:r w:rsidRPr="003728B0">
              <w:rPr>
                <w:noProof/>
                <w:sz w:val="17"/>
                <w:szCs w:val="17"/>
                <w:lang w:val="en-US"/>
              </w:rPr>
              <w:tab/>
            </w:r>
            <w:r w:rsidR="003728B0" w:rsidRPr="003728B0">
              <w:rPr>
                <w:noProof/>
                <w:sz w:val="17"/>
                <w:szCs w:val="17"/>
                <w:lang w:val="en-US"/>
              </w:rPr>
              <w:t>0234 910-1981</w:t>
            </w:r>
            <w:r w:rsidRPr="003728B0">
              <w:rPr>
                <w:noProof/>
                <w:sz w:val="17"/>
                <w:szCs w:val="17"/>
                <w:lang w:val="en-US"/>
              </w:rPr>
              <w:br/>
            </w:r>
            <w:r w:rsidR="003728B0" w:rsidRPr="003728B0">
              <w:rPr>
                <w:noProof/>
                <w:sz w:val="17"/>
                <w:szCs w:val="17"/>
                <w:lang w:val="en-US"/>
              </w:rPr>
              <w:t>Gierth@bochum.de</w:t>
            </w:r>
          </w:p>
          <w:p w:rsidR="00C25BAE" w:rsidRPr="003728B0" w:rsidRDefault="003728B0" w:rsidP="00652667">
            <w:pPr>
              <w:pStyle w:val="KeinLeerraum"/>
              <w:rPr>
                <w:noProof/>
                <w:sz w:val="17"/>
                <w:szCs w:val="17"/>
                <w:lang w:val="en-US"/>
              </w:rPr>
            </w:pPr>
            <w:bookmarkStart w:id="4" w:name="Webseite"/>
            <w:r w:rsidRPr="003728B0">
              <w:rPr>
                <w:noProof/>
                <w:sz w:val="17"/>
                <w:szCs w:val="17"/>
                <w:lang w:val="en-US"/>
              </w:rPr>
              <w:t>http://www.bochum.de/geoportal</w:t>
            </w:r>
          </w:p>
          <w:bookmarkEnd w:id="4"/>
          <w:p w:rsidR="00C25BAE" w:rsidRPr="003728B0" w:rsidRDefault="00C25BAE" w:rsidP="00652667">
            <w:pPr>
              <w:pStyle w:val="KeinLeerraum"/>
              <w:rPr>
                <w:sz w:val="17"/>
                <w:szCs w:val="17"/>
                <w:lang w:val="en-US"/>
              </w:rPr>
            </w:pPr>
          </w:p>
          <w:p w:rsidR="00C25BAE" w:rsidRPr="00BF595A" w:rsidRDefault="00C25BAE" w:rsidP="00652667">
            <w:pPr>
              <w:pStyle w:val="KeinLeerraum"/>
              <w:rPr>
                <w:sz w:val="2"/>
                <w:szCs w:val="2"/>
              </w:rPr>
            </w:pPr>
            <w:r w:rsidRPr="00BF595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2669CCAD" wp14:editId="43DDC9BC">
                  <wp:extent cx="331200" cy="18000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5Strich_schwa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BAE" w:rsidRPr="00BF595A" w:rsidRDefault="00C25BAE" w:rsidP="00652667">
            <w:pPr>
              <w:pStyle w:val="KeinLeerraum"/>
              <w:rPr>
                <w:sz w:val="17"/>
                <w:szCs w:val="17"/>
              </w:rPr>
            </w:pPr>
          </w:p>
          <w:p w:rsidR="00C25BAE" w:rsidRPr="00BF595A" w:rsidRDefault="00C25BAE" w:rsidP="00652667">
            <w:pPr>
              <w:pStyle w:val="KeinLeerraum"/>
              <w:rPr>
                <w:sz w:val="17"/>
                <w:szCs w:val="17"/>
              </w:rPr>
            </w:pPr>
            <w:r w:rsidRPr="00BF595A">
              <w:rPr>
                <w:sz w:val="17"/>
                <w:szCs w:val="17"/>
              </w:rPr>
              <w:t xml:space="preserve">Datum und Zeichen </w:t>
            </w:r>
          </w:p>
          <w:p w:rsidR="00C25BAE" w:rsidRPr="00BF595A" w:rsidRDefault="00C25BAE" w:rsidP="00C25BAE">
            <w:pPr>
              <w:pStyle w:val="KeinLeerraum"/>
              <w:spacing w:line="360" w:lineRule="auto"/>
              <w:rPr>
                <w:sz w:val="17"/>
                <w:szCs w:val="17"/>
              </w:rPr>
            </w:pPr>
            <w:r w:rsidRPr="00BF595A">
              <w:rPr>
                <w:sz w:val="17"/>
                <w:szCs w:val="17"/>
              </w:rPr>
              <w:t>Ihres Schreibens</w:t>
            </w:r>
          </w:p>
          <w:p w:rsidR="00C25BAE" w:rsidRPr="00BF595A" w:rsidRDefault="00C25BAE" w:rsidP="008742C2">
            <w:pPr>
              <w:pStyle w:val="KeinLeerraum"/>
              <w:spacing w:line="360" w:lineRule="auto"/>
              <w:rPr>
                <w:sz w:val="17"/>
                <w:szCs w:val="17"/>
              </w:rPr>
            </w:pPr>
          </w:p>
          <w:p w:rsidR="00C25BAE" w:rsidRPr="00BF595A" w:rsidRDefault="00C25BAE" w:rsidP="00652667">
            <w:pPr>
              <w:pStyle w:val="KeinLeerraum"/>
              <w:rPr>
                <w:sz w:val="17"/>
                <w:szCs w:val="17"/>
              </w:rPr>
            </w:pPr>
            <w:r w:rsidRPr="00BF595A">
              <w:rPr>
                <w:sz w:val="17"/>
                <w:szCs w:val="17"/>
              </w:rPr>
              <w:t>Mein Zeichen (Bei Antwort</w:t>
            </w:r>
          </w:p>
          <w:p w:rsidR="00C25BAE" w:rsidRPr="00BF595A" w:rsidRDefault="00C25BAE" w:rsidP="00C25BAE">
            <w:pPr>
              <w:pStyle w:val="KeinLeerraum"/>
              <w:spacing w:line="360" w:lineRule="auto"/>
              <w:rPr>
                <w:sz w:val="17"/>
                <w:szCs w:val="17"/>
              </w:rPr>
            </w:pPr>
            <w:r w:rsidRPr="00BF595A">
              <w:rPr>
                <w:sz w:val="17"/>
                <w:szCs w:val="17"/>
              </w:rPr>
              <w:t>bitte angeben)</w:t>
            </w:r>
          </w:p>
          <w:p w:rsidR="00C25BAE" w:rsidRPr="00BF595A" w:rsidRDefault="003728B0" w:rsidP="008742C2">
            <w:pPr>
              <w:pStyle w:val="KeinLeerraum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62 4 </w:t>
            </w:r>
            <w:proofErr w:type="spellStart"/>
            <w:r>
              <w:rPr>
                <w:sz w:val="17"/>
                <w:szCs w:val="17"/>
              </w:rPr>
              <w:t>Gi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  <w:sz w:val="17"/>
                <w:szCs w:val="17"/>
              </w:rPr>
            </w:pPr>
          </w:p>
        </w:tc>
      </w:tr>
      <w:tr w:rsidR="00C25BAE" w:rsidRPr="00BF595A" w:rsidTr="00A4226F">
        <w:trPr>
          <w:trHeight w:hRule="exact" w:val="284"/>
        </w:trPr>
        <w:tc>
          <w:tcPr>
            <w:tcW w:w="1417" w:type="dxa"/>
            <w:vMerge w:val="restart"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noProof/>
                <w:sz w:val="15"/>
                <w:szCs w:val="15"/>
              </w:rPr>
            </w:pPr>
          </w:p>
        </w:tc>
        <w:tc>
          <w:tcPr>
            <w:tcW w:w="4536" w:type="dxa"/>
          </w:tcPr>
          <w:p w:rsidR="00C25BAE" w:rsidRPr="00BF595A" w:rsidRDefault="00C25BAE" w:rsidP="007A794A">
            <w:pPr>
              <w:tabs>
                <w:tab w:val="left" w:pos="553"/>
              </w:tabs>
              <w:rPr>
                <w:bCs/>
                <w:iCs/>
                <w:noProof/>
                <w:sz w:val="17"/>
                <w:szCs w:val="17"/>
              </w:rPr>
            </w:pPr>
            <w:r w:rsidRPr="00BF595A">
              <w:rPr>
                <w:b/>
                <w:noProof/>
                <w:sz w:val="17"/>
                <w:szCs w:val="17"/>
              </w:rPr>
              <w:t>Stadt Bochum</w:t>
            </w:r>
            <w:r w:rsidRPr="00BF595A">
              <w:rPr>
                <w:noProof/>
                <w:sz w:val="17"/>
                <w:szCs w:val="17"/>
              </w:rPr>
              <w:t xml:space="preserve">  </w:t>
            </w:r>
            <w:r w:rsidR="003728B0">
              <w:rPr>
                <w:noProof/>
                <w:sz w:val="17"/>
                <w:szCs w:val="17"/>
              </w:rPr>
              <w:t>62 4</w:t>
            </w:r>
            <w:r w:rsidRPr="00BF595A">
              <w:rPr>
                <w:noProof/>
                <w:sz w:val="17"/>
                <w:szCs w:val="17"/>
              </w:rPr>
              <w:t xml:space="preserve">  </w:t>
            </w:r>
            <w:r w:rsidR="003728B0">
              <w:rPr>
                <w:noProof/>
                <w:sz w:val="17"/>
                <w:szCs w:val="17"/>
              </w:rPr>
              <w:t>44777 Bochum</w:t>
            </w:r>
          </w:p>
        </w:tc>
        <w:tc>
          <w:tcPr>
            <w:tcW w:w="2268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</w:tr>
      <w:tr w:rsidR="00C25BAE" w:rsidRPr="00BF595A" w:rsidTr="00A4226F">
        <w:trPr>
          <w:trHeight w:hRule="exact" w:val="2098"/>
        </w:trPr>
        <w:tc>
          <w:tcPr>
            <w:tcW w:w="1417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4536" w:type="dxa"/>
          </w:tcPr>
          <w:p w:rsidR="00C25BAE" w:rsidRDefault="00C25BAE" w:rsidP="001E6777">
            <w:pPr>
              <w:pStyle w:val="KeinLeerraum"/>
            </w:pPr>
          </w:p>
          <w:p w:rsidR="003728B0" w:rsidRDefault="003728B0" w:rsidP="001E6777">
            <w:pPr>
              <w:pStyle w:val="KeinLeerraum"/>
            </w:pPr>
          </w:p>
          <w:p w:rsidR="003728B0" w:rsidRDefault="003728B0" w:rsidP="001E6777">
            <w:pPr>
              <w:pStyle w:val="KeinLeerraum"/>
            </w:pPr>
            <w:r>
              <w:t>E-Mail Verteilerliste</w:t>
            </w:r>
            <w:r w:rsidR="00C83122">
              <w:t>:</w:t>
            </w:r>
          </w:p>
          <w:p w:rsidR="00C83122" w:rsidRDefault="00C83122" w:rsidP="001E6777">
            <w:pPr>
              <w:pStyle w:val="KeinLeerraum"/>
            </w:pPr>
          </w:p>
          <w:p w:rsidR="00C83122" w:rsidRDefault="00C83122" w:rsidP="00C831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 3D Stadtmodell Städtetag NRW</w:t>
            </w:r>
          </w:p>
          <w:p w:rsidR="00C83122" w:rsidRDefault="00C83122" w:rsidP="00C8312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AG Fortführung SIG3D</w:t>
            </w:r>
          </w:p>
          <w:p w:rsidR="00C83122" w:rsidRPr="00BF595A" w:rsidRDefault="00C83122" w:rsidP="001E6777">
            <w:pPr>
              <w:pStyle w:val="KeinLeerraum"/>
            </w:pPr>
          </w:p>
        </w:tc>
        <w:tc>
          <w:tcPr>
            <w:tcW w:w="2268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C25BAE" w:rsidRPr="00BF595A" w:rsidRDefault="00C25BAE" w:rsidP="00A4226F">
            <w:pPr>
              <w:tabs>
                <w:tab w:val="left" w:pos="553"/>
              </w:tabs>
              <w:rPr>
                <w:bCs/>
                <w:iCs/>
              </w:rPr>
            </w:pPr>
          </w:p>
        </w:tc>
      </w:tr>
      <w:tr w:rsidR="003728B0" w:rsidRPr="00BF595A" w:rsidTr="00E40052">
        <w:trPr>
          <w:trHeight w:val="851"/>
        </w:trPr>
        <w:tc>
          <w:tcPr>
            <w:tcW w:w="1417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4536" w:type="dxa"/>
            <w:vMerge w:val="restart"/>
          </w:tcPr>
          <w:p w:rsidR="003728B0" w:rsidRDefault="003728B0" w:rsidP="003728B0"/>
          <w:p w:rsidR="003728B0" w:rsidRDefault="003728B0" w:rsidP="003728B0"/>
          <w:p w:rsidR="003728B0" w:rsidRPr="003C7D6B" w:rsidRDefault="003728B0" w:rsidP="003728B0"/>
        </w:tc>
        <w:tc>
          <w:tcPr>
            <w:tcW w:w="2268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</w:tr>
      <w:tr w:rsidR="003728B0" w:rsidRPr="00BF595A" w:rsidTr="00C90B18">
        <w:trPr>
          <w:trHeight w:hRule="exact" w:val="271"/>
        </w:trPr>
        <w:tc>
          <w:tcPr>
            <w:tcW w:w="1417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4536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  <w:vAlign w:val="bottom"/>
          </w:tcPr>
          <w:p w:rsidR="003728B0" w:rsidRPr="00BF595A" w:rsidRDefault="003728B0" w:rsidP="00962DDC">
            <w:pPr>
              <w:pStyle w:val="KeinLeerraum"/>
              <w:rPr>
                <w:bCs/>
                <w:iCs/>
              </w:rPr>
            </w:pPr>
            <w:r>
              <w:rPr>
                <w:sz w:val="17"/>
                <w:szCs w:val="17"/>
              </w:rPr>
              <w:t>01.</w:t>
            </w:r>
            <w:r w:rsidR="00962DD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0.2016</w:t>
            </w:r>
          </w:p>
        </w:tc>
        <w:tc>
          <w:tcPr>
            <w:tcW w:w="1417" w:type="dxa"/>
            <w:vMerge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</w:tr>
      <w:tr w:rsidR="003728B0" w:rsidRPr="00BF595A" w:rsidTr="00C25BAE">
        <w:trPr>
          <w:trHeight w:hRule="exact" w:val="295"/>
        </w:trPr>
        <w:tc>
          <w:tcPr>
            <w:tcW w:w="1417" w:type="dxa"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4536" w:type="dxa"/>
          </w:tcPr>
          <w:p w:rsidR="003728B0" w:rsidRPr="003728B0" w:rsidRDefault="003728B0" w:rsidP="003728B0">
            <w:pPr>
              <w:jc w:val="center"/>
              <w:rPr>
                <w:b/>
              </w:rPr>
            </w:pPr>
            <w:r w:rsidRPr="003728B0">
              <w:rPr>
                <w:b/>
              </w:rPr>
              <w:t>Einladung AG Fortführung 3D Stadtmodell</w:t>
            </w:r>
          </w:p>
        </w:tc>
        <w:tc>
          <w:tcPr>
            <w:tcW w:w="2268" w:type="dxa"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  <w:tc>
          <w:tcPr>
            <w:tcW w:w="2268" w:type="dxa"/>
          </w:tcPr>
          <w:p w:rsidR="003728B0" w:rsidRPr="00BF595A" w:rsidRDefault="003728B0" w:rsidP="003728B0">
            <w:pPr>
              <w:pStyle w:val="KeinLeerraum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3728B0" w:rsidRPr="00BF595A" w:rsidRDefault="003728B0" w:rsidP="003728B0">
            <w:pPr>
              <w:tabs>
                <w:tab w:val="left" w:pos="553"/>
              </w:tabs>
              <w:rPr>
                <w:bCs/>
                <w:iCs/>
              </w:rPr>
            </w:pPr>
          </w:p>
        </w:tc>
      </w:tr>
    </w:tbl>
    <w:p w:rsidR="003728B0" w:rsidRDefault="003728B0" w:rsidP="003728B0"/>
    <w:p w:rsidR="002568FB" w:rsidRDefault="002568FB" w:rsidP="003728B0"/>
    <w:p w:rsidR="002568FB" w:rsidRDefault="002568FB" w:rsidP="003728B0"/>
    <w:p w:rsidR="002568FB" w:rsidRDefault="002568FB" w:rsidP="003728B0"/>
    <w:p w:rsidR="003728B0" w:rsidRDefault="002568FB" w:rsidP="003728B0">
      <w:r>
        <w:t>Einladung zur</w:t>
      </w:r>
    </w:p>
    <w:p w:rsidR="003728B0" w:rsidRDefault="003728B0" w:rsidP="003728B0">
      <w:pPr>
        <w:jc w:val="center"/>
      </w:pPr>
    </w:p>
    <w:p w:rsidR="003728B0" w:rsidRDefault="008B4C88" w:rsidP="003728B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>
        <w:rPr>
          <w:rFonts w:cs="Arial"/>
          <w:b/>
          <w:bCs/>
        </w:rPr>
        <w:t>46</w:t>
      </w:r>
      <w:r w:rsidR="003728B0">
        <w:rPr>
          <w:rFonts w:cs="Arial"/>
          <w:b/>
          <w:bCs/>
        </w:rPr>
        <w:t xml:space="preserve">. Sitzung AG 3D Stadtmodell </w:t>
      </w:r>
      <w:r w:rsidR="003728B0">
        <w:rPr>
          <w:rFonts w:cs="Arial"/>
          <w:b/>
        </w:rPr>
        <w:t>des Städtetages NRW, Fachkommission „Kommunales Vermessungs- und Liegenschaftswesen“</w:t>
      </w:r>
    </w:p>
    <w:p w:rsidR="003728B0" w:rsidRDefault="003728B0" w:rsidP="003728B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und</w:t>
      </w:r>
    </w:p>
    <w:p w:rsidR="003728B0" w:rsidRDefault="008B4C88" w:rsidP="003728B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30</w:t>
      </w:r>
      <w:r w:rsidR="003728B0">
        <w:rPr>
          <w:rFonts w:cs="Arial"/>
          <w:b/>
          <w:bCs/>
        </w:rPr>
        <w:t>. Sitzung der AG Fortführung der SIG3D</w:t>
      </w:r>
    </w:p>
    <w:p w:rsidR="002568FB" w:rsidRDefault="002568FB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:rsidR="003728B0" w:rsidRPr="002568FB" w:rsidRDefault="002568FB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Wann: </w:t>
      </w:r>
      <w:r>
        <w:rPr>
          <w:rFonts w:cs="Arial"/>
        </w:rPr>
        <w:tab/>
      </w:r>
      <w:r w:rsidR="003728B0" w:rsidRPr="002568FB">
        <w:rPr>
          <w:rFonts w:cs="Arial"/>
        </w:rPr>
        <w:t>2</w:t>
      </w:r>
      <w:r w:rsidR="008B4C88" w:rsidRPr="002568FB">
        <w:rPr>
          <w:rFonts w:cs="Arial"/>
        </w:rPr>
        <w:t>7</w:t>
      </w:r>
      <w:r w:rsidR="003728B0" w:rsidRPr="002568FB">
        <w:rPr>
          <w:rFonts w:cs="Arial"/>
        </w:rPr>
        <w:t xml:space="preserve">. </w:t>
      </w:r>
      <w:r w:rsidR="008B4C88" w:rsidRPr="002568FB">
        <w:rPr>
          <w:rFonts w:cs="Arial"/>
        </w:rPr>
        <w:t>Oktober</w:t>
      </w:r>
      <w:r w:rsidR="003728B0" w:rsidRPr="002568FB">
        <w:rPr>
          <w:rFonts w:cs="Arial"/>
        </w:rPr>
        <w:t xml:space="preserve"> 2016, 9:30 Uhr </w:t>
      </w:r>
    </w:p>
    <w:p w:rsidR="003728B0" w:rsidRPr="002568FB" w:rsidRDefault="002568FB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Wo: </w:t>
      </w:r>
      <w:r>
        <w:rPr>
          <w:rFonts w:cs="Arial"/>
        </w:rPr>
        <w:tab/>
        <w:t>40225</w:t>
      </w:r>
      <w:r w:rsidRPr="002568FB">
        <w:rPr>
          <w:rFonts w:cs="Arial"/>
        </w:rPr>
        <w:t xml:space="preserve"> </w:t>
      </w:r>
      <w:r w:rsidR="008B4C88" w:rsidRPr="002568FB">
        <w:rPr>
          <w:rFonts w:cs="Arial"/>
        </w:rPr>
        <w:t>Düsseldorf</w:t>
      </w:r>
      <w:r w:rsidRPr="002568FB">
        <w:rPr>
          <w:rFonts w:cs="Arial"/>
        </w:rPr>
        <w:t xml:space="preserve">, </w:t>
      </w:r>
      <w:proofErr w:type="spellStart"/>
      <w:r w:rsidRPr="002568FB">
        <w:rPr>
          <w:bCs/>
        </w:rPr>
        <w:t>Auf</w:t>
      </w:r>
      <w:r w:rsidRPr="002568FB">
        <w:rPr>
          <w:bCs/>
        </w:rPr>
        <w:t>‘</w:t>
      </w:r>
      <w:r w:rsidRPr="002568FB">
        <w:rPr>
          <w:bCs/>
        </w:rPr>
        <w:t>m</w:t>
      </w:r>
      <w:proofErr w:type="spellEnd"/>
      <w:r w:rsidRPr="002568FB">
        <w:rPr>
          <w:bCs/>
        </w:rPr>
        <w:t xml:space="preserve"> </w:t>
      </w:r>
      <w:proofErr w:type="spellStart"/>
      <w:r w:rsidRPr="002568FB">
        <w:rPr>
          <w:bCs/>
        </w:rPr>
        <w:t>Hennekamp</w:t>
      </w:r>
      <w:proofErr w:type="spellEnd"/>
      <w:r w:rsidRPr="002568FB">
        <w:rPr>
          <w:bCs/>
        </w:rPr>
        <w:t xml:space="preserve"> </w:t>
      </w:r>
      <w:r w:rsidRPr="002568FB">
        <w:rPr>
          <w:bCs/>
        </w:rPr>
        <w:t>47</w:t>
      </w:r>
      <w:r w:rsidRPr="002568FB">
        <w:rPr>
          <w:bCs/>
        </w:rPr>
        <w:t xml:space="preserve">, </w:t>
      </w:r>
      <w:r w:rsidRPr="002568FB">
        <w:rPr>
          <w:bCs/>
        </w:rPr>
        <w:t xml:space="preserve">Raum 3022 </w:t>
      </w:r>
      <w:r w:rsidRPr="002568FB">
        <w:rPr>
          <w:bCs/>
        </w:rPr>
        <w:t>(</w:t>
      </w:r>
      <w:r w:rsidRPr="002568FB">
        <w:rPr>
          <w:bCs/>
        </w:rPr>
        <w:t>3. OG</w:t>
      </w:r>
      <w:r w:rsidRPr="002568FB">
        <w:rPr>
          <w:bCs/>
        </w:rPr>
        <w:t>)</w:t>
      </w:r>
    </w:p>
    <w:p w:rsidR="003728B0" w:rsidRDefault="002568FB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  <w:b/>
          <w:noProof/>
          <w:lang w:eastAsia="de-DE"/>
        </w:rPr>
        <w:lastRenderedPageBreak/>
        <w:drawing>
          <wp:inline distT="0" distB="0" distL="0" distR="0" wp14:anchorId="03E862E7" wp14:editId="0526EC72">
            <wp:extent cx="3524250" cy="3761526"/>
            <wp:effectExtent l="0" t="0" r="0" b="0"/>
            <wp:docPr id="11" name="Grafik 11" descr="C:\Users\B621617\AppData\Local\Microsoft\Windows\Temporary Internet Files\Content.Word\Anfahrt - Amt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621617\AppData\Local\Microsoft\Windows\Temporary Internet Files\Content.Word\Anfahrt - Amt 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97" cy="37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B0" w:rsidRDefault="003728B0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3728B0" w:rsidRDefault="003728B0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proofErr w:type="gramStart"/>
      <w:r>
        <w:rPr>
          <w:rFonts w:cs="Arial"/>
        </w:rPr>
        <w:t>wie</w:t>
      </w:r>
      <w:proofErr w:type="gramEnd"/>
      <w:r>
        <w:rPr>
          <w:rFonts w:cs="Arial"/>
        </w:rPr>
        <w:t xml:space="preserve"> </w:t>
      </w:r>
      <w:r w:rsidR="008B4C88">
        <w:rPr>
          <w:rFonts w:cs="Arial"/>
        </w:rPr>
        <w:t xml:space="preserve">bereits </w:t>
      </w:r>
      <w:r>
        <w:rPr>
          <w:rFonts w:cs="Arial"/>
        </w:rPr>
        <w:t xml:space="preserve">in der letzten Sitzung vereinbart, </w:t>
      </w:r>
      <w:r w:rsidR="002924D9">
        <w:rPr>
          <w:rFonts w:cs="Arial"/>
        </w:rPr>
        <w:t xml:space="preserve">treffen wir uns diesmal in </w:t>
      </w:r>
      <w:r w:rsidR="008B4C88">
        <w:rPr>
          <w:rFonts w:cs="Arial"/>
        </w:rPr>
        <w:t>Düsseldorf</w:t>
      </w:r>
      <w:r w:rsidR="002924D9">
        <w:rPr>
          <w:rFonts w:cs="Arial"/>
        </w:rPr>
        <w:t xml:space="preserve"> mit </w:t>
      </w:r>
      <w:r>
        <w:rPr>
          <w:rFonts w:cs="Arial"/>
        </w:rPr>
        <w:t>folgenden Vorschlag zur Tagesordnung:</w:t>
      </w:r>
    </w:p>
    <w:p w:rsidR="00AA2320" w:rsidRDefault="00AA2320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3728B0" w:rsidRDefault="003728B0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vanish/>
        </w:rPr>
      </w:pPr>
      <w:r>
        <w:rPr>
          <w:rFonts w:cs="Arial"/>
          <w:b/>
        </w:rPr>
        <w:t>Tagesordnung</w:t>
      </w:r>
    </w:p>
    <w:p w:rsidR="003728B0" w:rsidRDefault="003728B0" w:rsidP="003728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Begrüßung</w:t>
      </w:r>
    </w:p>
    <w:p w:rsidR="003728B0" w:rsidRDefault="00405616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 xml:space="preserve">Aufträge aus </w:t>
      </w:r>
      <w:r w:rsidR="003728B0">
        <w:rPr>
          <w:rFonts w:cs="Arial"/>
        </w:rPr>
        <w:t>der letzten Sitzung</w:t>
      </w:r>
      <w:r>
        <w:rPr>
          <w:rFonts w:cs="Arial"/>
        </w:rPr>
        <w:t>en</w:t>
      </w:r>
      <w:r w:rsidR="003728B0">
        <w:rPr>
          <w:rFonts w:cs="Arial"/>
        </w:rPr>
        <w:t xml:space="preserve"> (siehe auch Protokoll</w:t>
      </w:r>
      <w:r>
        <w:rPr>
          <w:rFonts w:cs="Arial"/>
        </w:rPr>
        <w:t>e</w:t>
      </w:r>
      <w:r w:rsidR="003728B0">
        <w:rPr>
          <w:rFonts w:cs="Arial"/>
        </w:rPr>
        <w:t>)</w:t>
      </w:r>
    </w:p>
    <w:p w:rsidR="00405616" w:rsidRDefault="007125B7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405616">
        <w:rPr>
          <w:rFonts w:cs="Arial"/>
        </w:rPr>
        <w:t xml:space="preserve">2.1 </w:t>
      </w:r>
      <w:proofErr w:type="gramStart"/>
      <w:r w:rsidR="00405616">
        <w:rPr>
          <w:rFonts w:cs="Arial"/>
        </w:rPr>
        <w:t>Termin</w:t>
      </w:r>
      <w:proofErr w:type="gramEnd"/>
      <w:r w:rsidR="00405616">
        <w:rPr>
          <w:rFonts w:cs="Arial"/>
        </w:rPr>
        <w:t xml:space="preserve"> mit </w:t>
      </w:r>
      <w:proofErr w:type="spellStart"/>
      <w:r w:rsidR="00405616">
        <w:rPr>
          <w:rFonts w:cs="Arial"/>
        </w:rPr>
        <w:t>Geobasis.NRW</w:t>
      </w:r>
      <w:proofErr w:type="spellEnd"/>
    </w:p>
    <w:p w:rsidR="00405616" w:rsidRDefault="007125B7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405616">
        <w:rPr>
          <w:rFonts w:cs="Arial"/>
        </w:rPr>
        <w:t>2.2 Schreiben Landkreistag/Städtetag</w:t>
      </w:r>
      <w:r>
        <w:rPr>
          <w:rFonts w:cs="Arial"/>
        </w:rPr>
        <w:t xml:space="preserve"> (Anlage)</w:t>
      </w:r>
    </w:p>
    <w:p w:rsidR="003728B0" w:rsidRPr="00AA232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7125B7">
        <w:rPr>
          <w:rFonts w:cs="Arial"/>
        </w:rPr>
        <w:t xml:space="preserve">3. </w:t>
      </w:r>
      <w:r w:rsidRPr="007125B7">
        <w:rPr>
          <w:rFonts w:cs="Arial"/>
        </w:rPr>
        <w:tab/>
      </w:r>
      <w:r w:rsidR="00405616" w:rsidRPr="007125B7">
        <w:t>Themen „Fortführung</w:t>
      </w:r>
      <w:r w:rsidR="007125B7" w:rsidRPr="007125B7">
        <w:t>“ weiterer Objektgruppen</w:t>
      </w:r>
      <w:r w:rsidR="00AA2320">
        <w:t xml:space="preserve"> </w:t>
      </w:r>
      <w:r w:rsidR="00AA2320">
        <w:rPr>
          <w:sz w:val="18"/>
          <w:szCs w:val="18"/>
        </w:rPr>
        <w:t xml:space="preserve">(DGM, Kanal, Bäume, </w:t>
      </w:r>
      <w:r w:rsidR="00AA2320" w:rsidRPr="00AA2320">
        <w:rPr>
          <w:sz w:val="18"/>
          <w:szCs w:val="18"/>
        </w:rPr>
        <w:t>unterirdische Bauwerke)</w:t>
      </w:r>
    </w:p>
    <w:p w:rsidR="003728B0" w:rsidRDefault="00AA232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>4</w:t>
      </w:r>
      <w:r w:rsidR="003728B0">
        <w:rPr>
          <w:rFonts w:cs="Arial"/>
        </w:rPr>
        <w:t>.</w:t>
      </w:r>
      <w:r w:rsidR="003728B0">
        <w:rPr>
          <w:rFonts w:cs="Arial"/>
        </w:rPr>
        <w:tab/>
      </w:r>
      <w:r w:rsidR="008B4C88">
        <w:rPr>
          <w:rFonts w:cs="Arial"/>
        </w:rPr>
        <w:t>Verschiedenes</w:t>
      </w:r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 xml:space="preserve">Die Sitzung ist </w:t>
      </w:r>
      <w:r w:rsidR="00AA2320">
        <w:rPr>
          <w:rFonts w:cs="Arial"/>
        </w:rPr>
        <w:t>dauert etwa bis</w:t>
      </w:r>
      <w:r>
        <w:rPr>
          <w:rFonts w:cs="Arial"/>
        </w:rPr>
        <w:t xml:space="preserve"> 13:00 Uhr.</w:t>
      </w:r>
    </w:p>
    <w:p w:rsidR="00755A54" w:rsidRDefault="00755A54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bookmarkStart w:id="5" w:name="_GoBack"/>
      <w:bookmarkEnd w:id="5"/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>Terminvorschlag</w:t>
      </w:r>
      <w:r w:rsidR="00AA2320">
        <w:rPr>
          <w:rFonts w:cs="Arial"/>
        </w:rPr>
        <w:t xml:space="preserve"> nächste Sitzung</w:t>
      </w:r>
      <w:r>
        <w:rPr>
          <w:rFonts w:cs="Arial"/>
        </w:rPr>
        <w:t xml:space="preserve">: Essen, </w:t>
      </w:r>
      <w:r w:rsidR="00755A54">
        <w:rPr>
          <w:rFonts w:cs="Arial"/>
        </w:rPr>
        <w:t>4</w:t>
      </w:r>
      <w:r>
        <w:rPr>
          <w:rFonts w:cs="Arial"/>
        </w:rPr>
        <w:t>.</w:t>
      </w:r>
      <w:r w:rsidR="00755A54">
        <w:rPr>
          <w:rFonts w:cs="Arial"/>
        </w:rPr>
        <w:t>/5./6.</w:t>
      </w:r>
      <w:r>
        <w:rPr>
          <w:rFonts w:cs="Arial"/>
        </w:rPr>
        <w:t xml:space="preserve"> </w:t>
      </w:r>
      <w:r w:rsidR="008B4C88">
        <w:rPr>
          <w:rFonts w:cs="Arial"/>
        </w:rPr>
        <w:t>April 2017</w:t>
      </w:r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>Mit freundlichen Grüßen</w:t>
      </w:r>
    </w:p>
    <w:p w:rsidR="003728B0" w:rsidRDefault="003728B0" w:rsidP="003728B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>
        <w:rPr>
          <w:rFonts w:cs="Arial"/>
        </w:rPr>
        <w:t>gez. Helge Gierth</w:t>
      </w:r>
    </w:p>
    <w:sectPr w:rsidR="003728B0" w:rsidSect="00926CC4">
      <w:footerReference w:type="default" r:id="rId11"/>
      <w:footerReference w:type="first" r:id="rId12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B0" w:rsidRDefault="003728B0" w:rsidP="008552E8">
      <w:pPr>
        <w:spacing w:after="0" w:line="240" w:lineRule="auto"/>
      </w:pPr>
      <w:r>
        <w:separator/>
      </w:r>
    </w:p>
  </w:endnote>
  <w:endnote w:type="continuationSeparator" w:id="0">
    <w:p w:rsidR="003728B0" w:rsidRDefault="003728B0" w:rsidP="0085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74" w:rsidRPr="00E251BD" w:rsidRDefault="00DF5774" w:rsidP="00E251BD">
    <w:pPr>
      <w:pStyle w:val="Bezugszeile"/>
      <w:tabs>
        <w:tab w:val="left" w:pos="3402"/>
        <w:tab w:val="left" w:pos="6804"/>
      </w:tabs>
      <w:rPr>
        <w:lang w:val="en-US"/>
      </w:rPr>
    </w:pPr>
    <w:r w:rsidRPr="00B95501">
      <w:t xml:space="preserve">Seite </w:t>
    </w:r>
    <w:r w:rsidRPr="00B95501">
      <w:rPr>
        <w:b/>
        <w:bCs w:val="0"/>
      </w:rPr>
      <w:fldChar w:fldCharType="begin"/>
    </w:r>
    <w:r w:rsidRPr="00B95501">
      <w:rPr>
        <w:b/>
        <w:bCs w:val="0"/>
      </w:rPr>
      <w:instrText>PAGE  \* Arabic  \* MERGEFORMAT</w:instrText>
    </w:r>
    <w:r w:rsidRPr="00B95501">
      <w:rPr>
        <w:b/>
        <w:bCs w:val="0"/>
      </w:rPr>
      <w:fldChar w:fldCharType="separate"/>
    </w:r>
    <w:r w:rsidR="00AA2320">
      <w:rPr>
        <w:b/>
        <w:bCs w:val="0"/>
        <w:noProof/>
      </w:rPr>
      <w:t>2</w:t>
    </w:r>
    <w:r w:rsidRPr="00B95501">
      <w:rPr>
        <w:b/>
        <w:bCs w:val="0"/>
      </w:rPr>
      <w:fldChar w:fldCharType="end"/>
    </w:r>
    <w:r w:rsidRPr="00B95501">
      <w:t xml:space="preserve"> von </w:t>
    </w:r>
    <w:r w:rsidRPr="00B95501">
      <w:rPr>
        <w:b/>
        <w:bCs w:val="0"/>
      </w:rPr>
      <w:fldChar w:fldCharType="begin"/>
    </w:r>
    <w:r w:rsidRPr="00B95501">
      <w:rPr>
        <w:b/>
        <w:bCs w:val="0"/>
      </w:rPr>
      <w:instrText>NUMPAGES  \* Arabic  \* MERGEFORMAT</w:instrText>
    </w:r>
    <w:r w:rsidRPr="00B95501">
      <w:rPr>
        <w:b/>
        <w:bCs w:val="0"/>
      </w:rPr>
      <w:fldChar w:fldCharType="separate"/>
    </w:r>
    <w:r w:rsidR="00AA2320">
      <w:rPr>
        <w:b/>
        <w:bCs w:val="0"/>
        <w:noProof/>
      </w:rPr>
      <w:t>2</w:t>
    </w:r>
    <w:r w:rsidRPr="00B95501">
      <w:rPr>
        <w:b/>
        <w:bCs w:val="0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2" w:rsidRDefault="00926CC4">
    <w:pPr>
      <w:pStyle w:val="Fuzeile"/>
    </w:pPr>
    <w:r w:rsidRPr="00E34CA8">
      <w:rPr>
        <w:bCs/>
        <w:iCs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B22F63" wp14:editId="05D0BB9D">
              <wp:simplePos x="0" y="0"/>
              <wp:positionH relativeFrom="page">
                <wp:posOffset>838200</wp:posOffset>
              </wp:positionH>
              <wp:positionV relativeFrom="page">
                <wp:posOffset>9658350</wp:posOffset>
              </wp:positionV>
              <wp:extent cx="5745600" cy="594360"/>
              <wp:effectExtent l="0" t="0" r="7620" b="0"/>
              <wp:wrapSquare wrapText="bothSides"/>
              <wp:docPr id="9" name="Textfeld_Oeffnungszeit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12"/>
                            <w:gridCol w:w="3011"/>
                            <w:gridCol w:w="3011"/>
                          </w:tblGrid>
                          <w:tr w:rsidR="00AB1716" w:rsidRPr="00BF595A" w:rsidTr="00BB459F">
                            <w:trPr>
                              <w:trHeight w:val="280"/>
                            </w:trPr>
                            <w:tc>
                              <w:tcPr>
                                <w:tcW w:w="3013" w:type="dxa"/>
                              </w:tcPr>
                              <w:p w:rsidR="00AB1716" w:rsidRPr="00EF16A6" w:rsidRDefault="00AB1716" w:rsidP="00AB1716">
                                <w:pPr>
                                  <w:pStyle w:val="KeinLeerraum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F16A6">
                                  <w:rPr>
                                    <w:noProof/>
                                    <w:sz w:val="6"/>
                                    <w:lang w:eastAsia="de-DE"/>
                                  </w:rPr>
                                  <w:drawing>
                                    <wp:inline distT="0" distB="0" distL="0" distR="0" wp14:anchorId="01FBEBA5" wp14:editId="388BCCA5">
                                      <wp:extent cx="331200" cy="18000"/>
                                      <wp:effectExtent l="0" t="0" r="0" b="1270"/>
                                      <wp:docPr id="1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45Strich_schwarz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1200" cy="1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B1716" w:rsidRPr="00BF595A" w:rsidRDefault="00AB1716" w:rsidP="005D5857">
                                <w:pPr>
                                  <w:pStyle w:val="KeinLeerraum"/>
                                  <w:spacing w:before="60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BF595A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Öffnungszeiten</w:t>
                                </w: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  <w:tr w:rsidR="00AB1716" w:rsidRPr="00BF595A" w:rsidTr="00BB459F">
                            <w:trPr>
                              <w:trHeight w:val="257"/>
                            </w:trPr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  <w:tr w:rsidR="00AB1716" w:rsidRPr="00BF595A" w:rsidTr="00BB459F">
                            <w:trPr>
                              <w:trHeight w:hRule="exact" w:val="204"/>
                            </w:trPr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3" w:type="dxa"/>
                              </w:tcPr>
                              <w:p w:rsidR="00AB1716" w:rsidRPr="00BF595A" w:rsidRDefault="00AB1716" w:rsidP="00AB1716">
                                <w:pPr>
                                  <w:pStyle w:val="KeinLeerraum"/>
                                  <w:rPr>
                                    <w:noProof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926CC4" w:rsidRPr="00880C9C" w:rsidRDefault="00926CC4" w:rsidP="00926CC4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880C9C">
                            <w:rPr>
                              <w:sz w:val="17"/>
                              <w:szCs w:val="17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22F63" id="_x0000_t202" coordsize="21600,21600" o:spt="202" path="m,l,21600r21600,l21600,xe">
              <v:stroke joinstyle="miter"/>
              <v:path gradientshapeok="t" o:connecttype="rect"/>
            </v:shapetype>
            <v:shape id="Textfeld_Oeffnungszeiten" o:spid="_x0000_s1030" type="#_x0000_t202" style="position:absolute;margin-left:66pt;margin-top:760.5pt;width:452.4pt;height:4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" stroked="f">
              <v:textbox inset="0,0,0,0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12"/>
                      <w:gridCol w:w="3011"/>
                      <w:gridCol w:w="3011"/>
                    </w:tblGrid>
                    <w:tr w:rsidR="00AB1716" w:rsidRPr="00BF595A" w:rsidTr="00BB459F">
                      <w:trPr>
                        <w:trHeight w:val="280"/>
                      </w:trPr>
                      <w:tc>
                        <w:tcPr>
                          <w:tcW w:w="3013" w:type="dxa"/>
                        </w:tcPr>
                        <w:p w:rsidR="00AB1716" w:rsidRPr="00EF16A6" w:rsidRDefault="00AB1716" w:rsidP="00AB1716">
                          <w:pPr>
                            <w:pStyle w:val="KeinLeerraum"/>
                            <w:rPr>
                              <w:sz w:val="2"/>
                              <w:szCs w:val="2"/>
                            </w:rPr>
                          </w:pPr>
                          <w:r w:rsidRPr="00EF16A6">
                            <w:rPr>
                              <w:noProof/>
                              <w:sz w:val="6"/>
                              <w:lang w:eastAsia="de-DE"/>
                            </w:rPr>
                            <w:drawing>
                              <wp:inline distT="0" distB="0" distL="0" distR="0" wp14:anchorId="01FBEBA5" wp14:editId="388BCCA5">
                                <wp:extent cx="331200" cy="18000"/>
                                <wp:effectExtent l="0" t="0" r="0" b="127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45Strich_schwarz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1200" cy="1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1716" w:rsidRPr="00BF595A" w:rsidRDefault="00AB1716" w:rsidP="005D5857">
                          <w:pPr>
                            <w:pStyle w:val="KeinLeerraum"/>
                            <w:spacing w:before="60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BF595A">
                            <w:rPr>
                              <w:b/>
                              <w:sz w:val="17"/>
                              <w:szCs w:val="17"/>
                            </w:rPr>
                            <w:t>Öffnungszeiten</w:t>
                          </w: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  <w:tr w:rsidR="00AB1716" w:rsidRPr="00BF595A" w:rsidTr="00BB459F">
                      <w:trPr>
                        <w:trHeight w:val="257"/>
                      </w:trPr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  <w:tr w:rsidR="00AB1716" w:rsidRPr="00BF595A" w:rsidTr="00BB459F">
                      <w:trPr>
                        <w:trHeight w:hRule="exact" w:val="204"/>
                      </w:trPr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13" w:type="dxa"/>
                        </w:tcPr>
                        <w:p w:rsidR="00AB1716" w:rsidRPr="00BF595A" w:rsidRDefault="00AB1716" w:rsidP="00AB1716">
                          <w:pPr>
                            <w:pStyle w:val="KeinLeerraum"/>
                            <w:rPr>
                              <w:noProof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926CC4" w:rsidRPr="00880C9C" w:rsidRDefault="00926CC4" w:rsidP="00926CC4">
                    <w:pPr>
                      <w:rPr>
                        <w:sz w:val="17"/>
                        <w:szCs w:val="17"/>
                        <w:lang w:val="en-US"/>
                      </w:rPr>
                    </w:pPr>
                    <w:r w:rsidRPr="00880C9C">
                      <w:rPr>
                        <w:sz w:val="17"/>
                        <w:szCs w:val="17"/>
                        <w:lang w:val="en-US"/>
                      </w:rPr>
                      <w:tab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26202" w:rsidRPr="00E34CA8">
      <w:rPr>
        <w:bCs/>
        <w:iCs/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7FE959" wp14:editId="7C27D65E">
              <wp:simplePos x="0" y="0"/>
              <wp:positionH relativeFrom="page">
                <wp:posOffset>896620</wp:posOffset>
              </wp:positionH>
              <wp:positionV relativeFrom="page">
                <wp:posOffset>10247750</wp:posOffset>
              </wp:positionV>
              <wp:extent cx="5745600" cy="301925"/>
              <wp:effectExtent l="0" t="0" r="7620" b="3175"/>
              <wp:wrapSquare wrapText="bothSides"/>
              <wp:docPr id="6" name="Textfeld_Bankverbind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600" cy="30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CC4" w:rsidRPr="00926CC4" w:rsidRDefault="00926CC4" w:rsidP="00037F00">
                          <w:pPr>
                            <w:spacing w:after="80" w:line="240" w:lineRule="auto"/>
                            <w:rPr>
                              <w:b/>
                              <w:sz w:val="2"/>
                              <w:szCs w:val="2"/>
                            </w:rPr>
                          </w:pPr>
                          <w:r w:rsidRPr="00926CC4">
                            <w:rPr>
                              <w:noProof/>
                              <w:sz w:val="2"/>
                              <w:szCs w:val="2"/>
                              <w:lang w:eastAsia="de-DE"/>
                            </w:rPr>
                            <w:drawing>
                              <wp:inline distT="0" distB="0" distL="0" distR="0" wp14:anchorId="7F52A16D" wp14:editId="2007BF2C">
                                <wp:extent cx="331200" cy="18000"/>
                                <wp:effectExtent l="0" t="0" r="0" b="127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45Strich_schwarz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1200" cy="1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202" w:rsidRPr="00880C9C" w:rsidRDefault="00880C9C" w:rsidP="00926CC4">
                          <w:pPr>
                            <w:spacing w:line="240" w:lineRule="auto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0868B3">
                            <w:rPr>
                              <w:b/>
                              <w:sz w:val="17"/>
                              <w:szCs w:val="17"/>
                            </w:rPr>
                            <w:t>Sparkasse</w:t>
                          </w:r>
                          <w:r w:rsidRPr="000868B3">
                            <w:rPr>
                              <w:b/>
                              <w:sz w:val="17"/>
                              <w:szCs w:val="17"/>
                              <w:lang w:val="en-US"/>
                            </w:rPr>
                            <w:t xml:space="preserve"> Bochum</w:t>
                          </w:r>
                          <w:r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   </w:t>
                          </w:r>
                          <w:r w:rsidR="00826202" w:rsidRPr="00880C9C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  IBA</w:t>
                          </w:r>
                          <w:r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N: DE69 43050001 0001 2178 50   </w:t>
                          </w:r>
                          <w:r w:rsidR="00826202" w:rsidRPr="00880C9C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  SWIFT-BIC: WELADED1BOC</w:t>
                          </w:r>
                          <w:r w:rsidR="00826202" w:rsidRPr="00880C9C">
                            <w:rPr>
                              <w:sz w:val="17"/>
                              <w:szCs w:val="17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FE959" id="Textfeld_Bankverbindung" o:spid="_x0000_s1031" type="#_x0000_t202" style="position:absolute;margin-left:70.6pt;margin-top:806.9pt;width:452.4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" stroked="f">
              <v:textbox inset="0,0,0,0">
                <w:txbxContent>
                  <w:p w:rsidR="00926CC4" w:rsidRPr="00926CC4" w:rsidRDefault="00926CC4" w:rsidP="00037F00">
                    <w:pPr>
                      <w:spacing w:after="80" w:line="240" w:lineRule="auto"/>
                      <w:rPr>
                        <w:b/>
                        <w:sz w:val="2"/>
                        <w:szCs w:val="2"/>
                      </w:rPr>
                    </w:pPr>
                    <w:r w:rsidRPr="00926CC4">
                      <w:rPr>
                        <w:noProof/>
                        <w:sz w:val="2"/>
                        <w:szCs w:val="2"/>
                        <w:lang w:eastAsia="de-DE"/>
                      </w:rPr>
                      <w:drawing>
                        <wp:inline distT="0" distB="0" distL="0" distR="0" wp14:anchorId="7F52A16D" wp14:editId="2007BF2C">
                          <wp:extent cx="331200" cy="18000"/>
                          <wp:effectExtent l="0" t="0" r="0" b="127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45Strich_schwarz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1200" cy="1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202" w:rsidRPr="00880C9C" w:rsidRDefault="00880C9C" w:rsidP="00926CC4">
                    <w:pPr>
                      <w:spacing w:line="240" w:lineRule="auto"/>
                      <w:rPr>
                        <w:sz w:val="17"/>
                        <w:szCs w:val="17"/>
                        <w:lang w:val="en-US"/>
                      </w:rPr>
                    </w:pPr>
                    <w:r w:rsidRPr="000868B3">
                      <w:rPr>
                        <w:b/>
                        <w:sz w:val="17"/>
                        <w:szCs w:val="17"/>
                      </w:rPr>
                      <w:t>Sparkasse</w:t>
                    </w:r>
                    <w:r w:rsidRPr="000868B3">
                      <w:rPr>
                        <w:b/>
                        <w:sz w:val="17"/>
                        <w:szCs w:val="17"/>
                        <w:lang w:val="en-US"/>
                      </w:rPr>
                      <w:t xml:space="preserve"> Bochum</w:t>
                    </w:r>
                    <w:r>
                      <w:rPr>
                        <w:sz w:val="17"/>
                        <w:szCs w:val="17"/>
                        <w:lang w:val="en-US"/>
                      </w:rPr>
                      <w:t xml:space="preserve">   </w:t>
                    </w:r>
                    <w:r w:rsidR="00826202" w:rsidRPr="00880C9C">
                      <w:rPr>
                        <w:sz w:val="17"/>
                        <w:szCs w:val="17"/>
                        <w:lang w:val="en-US"/>
                      </w:rPr>
                      <w:t xml:space="preserve">  IBA</w:t>
                    </w:r>
                    <w:r>
                      <w:rPr>
                        <w:sz w:val="17"/>
                        <w:szCs w:val="17"/>
                        <w:lang w:val="en-US"/>
                      </w:rPr>
                      <w:t xml:space="preserve">N: DE69 43050001 0001 2178 50   </w:t>
                    </w:r>
                    <w:r w:rsidR="00826202" w:rsidRPr="00880C9C">
                      <w:rPr>
                        <w:sz w:val="17"/>
                        <w:szCs w:val="17"/>
                        <w:lang w:val="en-US"/>
                      </w:rPr>
                      <w:t xml:space="preserve">  SWIFT-BIC: WELADED1BOC</w:t>
                    </w:r>
                    <w:r w:rsidR="00826202" w:rsidRPr="00880C9C">
                      <w:rPr>
                        <w:sz w:val="17"/>
                        <w:szCs w:val="17"/>
                        <w:lang w:val="en-US"/>
                      </w:rPr>
                      <w:tab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B0" w:rsidRDefault="003728B0" w:rsidP="008552E8">
      <w:pPr>
        <w:spacing w:after="0" w:line="240" w:lineRule="auto"/>
      </w:pPr>
      <w:r>
        <w:separator/>
      </w:r>
    </w:p>
  </w:footnote>
  <w:footnote w:type="continuationSeparator" w:id="0">
    <w:p w:rsidR="003728B0" w:rsidRDefault="003728B0" w:rsidP="0085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823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40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4E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105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64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C9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EC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2B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40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7258"/>
    <w:multiLevelType w:val="multilevel"/>
    <w:tmpl w:val="DA8CCA8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2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0"/>
    <w:rsid w:val="00002914"/>
    <w:rsid w:val="000036DC"/>
    <w:rsid w:val="00005B19"/>
    <w:rsid w:val="00006138"/>
    <w:rsid w:val="000217F0"/>
    <w:rsid w:val="00023C86"/>
    <w:rsid w:val="0003105D"/>
    <w:rsid w:val="00031DF0"/>
    <w:rsid w:val="00037F00"/>
    <w:rsid w:val="00060252"/>
    <w:rsid w:val="000617CF"/>
    <w:rsid w:val="000649CD"/>
    <w:rsid w:val="000678B0"/>
    <w:rsid w:val="00070AAE"/>
    <w:rsid w:val="000750B2"/>
    <w:rsid w:val="00080A4D"/>
    <w:rsid w:val="000842BD"/>
    <w:rsid w:val="000868B3"/>
    <w:rsid w:val="000A7E87"/>
    <w:rsid w:val="000B0934"/>
    <w:rsid w:val="000B09E7"/>
    <w:rsid w:val="000B70D5"/>
    <w:rsid w:val="000B73A5"/>
    <w:rsid w:val="000D77EC"/>
    <w:rsid w:val="000E322A"/>
    <w:rsid w:val="000F171C"/>
    <w:rsid w:val="000F43DD"/>
    <w:rsid w:val="000F471A"/>
    <w:rsid w:val="000F57A0"/>
    <w:rsid w:val="00101C0A"/>
    <w:rsid w:val="001076EE"/>
    <w:rsid w:val="001227B9"/>
    <w:rsid w:val="00127729"/>
    <w:rsid w:val="0013380F"/>
    <w:rsid w:val="00134B56"/>
    <w:rsid w:val="00135DBB"/>
    <w:rsid w:val="00141F35"/>
    <w:rsid w:val="00157C4F"/>
    <w:rsid w:val="00163DB4"/>
    <w:rsid w:val="001718CD"/>
    <w:rsid w:val="00175A5B"/>
    <w:rsid w:val="00175FDE"/>
    <w:rsid w:val="00177465"/>
    <w:rsid w:val="0018118D"/>
    <w:rsid w:val="00184022"/>
    <w:rsid w:val="001A0B69"/>
    <w:rsid w:val="001A3F52"/>
    <w:rsid w:val="001A708F"/>
    <w:rsid w:val="001B0DD2"/>
    <w:rsid w:val="001C3F61"/>
    <w:rsid w:val="001C5031"/>
    <w:rsid w:val="001C602F"/>
    <w:rsid w:val="001D149D"/>
    <w:rsid w:val="001D1B5F"/>
    <w:rsid w:val="001D3A09"/>
    <w:rsid w:val="001E3131"/>
    <w:rsid w:val="001E6777"/>
    <w:rsid w:val="001E6E5D"/>
    <w:rsid w:val="00206A41"/>
    <w:rsid w:val="00217CD4"/>
    <w:rsid w:val="00235D2E"/>
    <w:rsid w:val="00243A23"/>
    <w:rsid w:val="0025613E"/>
    <w:rsid w:val="002568FB"/>
    <w:rsid w:val="002633BA"/>
    <w:rsid w:val="002773EF"/>
    <w:rsid w:val="002812C8"/>
    <w:rsid w:val="002924D9"/>
    <w:rsid w:val="002B0482"/>
    <w:rsid w:val="002B3398"/>
    <w:rsid w:val="002D3A57"/>
    <w:rsid w:val="002D6B09"/>
    <w:rsid w:val="002D7CB1"/>
    <w:rsid w:val="002E157E"/>
    <w:rsid w:val="002E6282"/>
    <w:rsid w:val="003041DB"/>
    <w:rsid w:val="00306510"/>
    <w:rsid w:val="0031175E"/>
    <w:rsid w:val="003122A5"/>
    <w:rsid w:val="00330546"/>
    <w:rsid w:val="003368B9"/>
    <w:rsid w:val="00336FEC"/>
    <w:rsid w:val="00342794"/>
    <w:rsid w:val="003510C3"/>
    <w:rsid w:val="00354525"/>
    <w:rsid w:val="00365BAB"/>
    <w:rsid w:val="0037056C"/>
    <w:rsid w:val="003728B0"/>
    <w:rsid w:val="003937F4"/>
    <w:rsid w:val="003A6CC2"/>
    <w:rsid w:val="003B64A7"/>
    <w:rsid w:val="003C1A0D"/>
    <w:rsid w:val="003D0A41"/>
    <w:rsid w:val="003D1380"/>
    <w:rsid w:val="003D363A"/>
    <w:rsid w:val="003D5607"/>
    <w:rsid w:val="003F4000"/>
    <w:rsid w:val="003F58AA"/>
    <w:rsid w:val="004045F2"/>
    <w:rsid w:val="00405616"/>
    <w:rsid w:val="00412152"/>
    <w:rsid w:val="00416D78"/>
    <w:rsid w:val="00422FB3"/>
    <w:rsid w:val="0044362D"/>
    <w:rsid w:val="00462C48"/>
    <w:rsid w:val="00465931"/>
    <w:rsid w:val="0046780B"/>
    <w:rsid w:val="00484854"/>
    <w:rsid w:val="00490ABA"/>
    <w:rsid w:val="004A02F6"/>
    <w:rsid w:val="004A26D9"/>
    <w:rsid w:val="004A56F7"/>
    <w:rsid w:val="004A5C41"/>
    <w:rsid w:val="004B2E4B"/>
    <w:rsid w:val="004B5E7B"/>
    <w:rsid w:val="004C42D0"/>
    <w:rsid w:val="004D32C1"/>
    <w:rsid w:val="00515C55"/>
    <w:rsid w:val="00536449"/>
    <w:rsid w:val="00542041"/>
    <w:rsid w:val="00545C7A"/>
    <w:rsid w:val="00572E2B"/>
    <w:rsid w:val="0057710B"/>
    <w:rsid w:val="00584DD3"/>
    <w:rsid w:val="005A373A"/>
    <w:rsid w:val="005A60C9"/>
    <w:rsid w:val="005B1F8E"/>
    <w:rsid w:val="005B4479"/>
    <w:rsid w:val="005C0DBE"/>
    <w:rsid w:val="005D556A"/>
    <w:rsid w:val="005D5857"/>
    <w:rsid w:val="005D7E94"/>
    <w:rsid w:val="005E5020"/>
    <w:rsid w:val="00606587"/>
    <w:rsid w:val="006105CB"/>
    <w:rsid w:val="00612727"/>
    <w:rsid w:val="00612D0B"/>
    <w:rsid w:val="00620FCE"/>
    <w:rsid w:val="00621F6B"/>
    <w:rsid w:val="00622917"/>
    <w:rsid w:val="00632C08"/>
    <w:rsid w:val="006364E6"/>
    <w:rsid w:val="00646386"/>
    <w:rsid w:val="00652667"/>
    <w:rsid w:val="0065485E"/>
    <w:rsid w:val="00655DAB"/>
    <w:rsid w:val="00671E23"/>
    <w:rsid w:val="00685174"/>
    <w:rsid w:val="00690362"/>
    <w:rsid w:val="00692908"/>
    <w:rsid w:val="00693012"/>
    <w:rsid w:val="00695E77"/>
    <w:rsid w:val="006A60B5"/>
    <w:rsid w:val="006A6138"/>
    <w:rsid w:val="006C020E"/>
    <w:rsid w:val="006C2422"/>
    <w:rsid w:val="006D5462"/>
    <w:rsid w:val="006E48C0"/>
    <w:rsid w:val="006E766A"/>
    <w:rsid w:val="006F1C22"/>
    <w:rsid w:val="007125B7"/>
    <w:rsid w:val="00716271"/>
    <w:rsid w:val="00720103"/>
    <w:rsid w:val="00723F52"/>
    <w:rsid w:val="00726834"/>
    <w:rsid w:val="0073420D"/>
    <w:rsid w:val="00741257"/>
    <w:rsid w:val="007419CC"/>
    <w:rsid w:val="00741F4E"/>
    <w:rsid w:val="00747139"/>
    <w:rsid w:val="00755A54"/>
    <w:rsid w:val="00763295"/>
    <w:rsid w:val="007668C1"/>
    <w:rsid w:val="007769AE"/>
    <w:rsid w:val="00780E2A"/>
    <w:rsid w:val="00782E8E"/>
    <w:rsid w:val="00795193"/>
    <w:rsid w:val="007967D4"/>
    <w:rsid w:val="007A064C"/>
    <w:rsid w:val="007A794A"/>
    <w:rsid w:val="007C2418"/>
    <w:rsid w:val="007D5772"/>
    <w:rsid w:val="007D7935"/>
    <w:rsid w:val="007D7DB9"/>
    <w:rsid w:val="007F1FB3"/>
    <w:rsid w:val="00803EC1"/>
    <w:rsid w:val="00807AE7"/>
    <w:rsid w:val="00826202"/>
    <w:rsid w:val="00827F90"/>
    <w:rsid w:val="0083084B"/>
    <w:rsid w:val="008342C4"/>
    <w:rsid w:val="0083681F"/>
    <w:rsid w:val="0084096D"/>
    <w:rsid w:val="00841CF1"/>
    <w:rsid w:val="00843673"/>
    <w:rsid w:val="00845F66"/>
    <w:rsid w:val="00851395"/>
    <w:rsid w:val="00852898"/>
    <w:rsid w:val="008552E8"/>
    <w:rsid w:val="008614FC"/>
    <w:rsid w:val="00871888"/>
    <w:rsid w:val="00871E6C"/>
    <w:rsid w:val="008742C2"/>
    <w:rsid w:val="00880C9C"/>
    <w:rsid w:val="00885748"/>
    <w:rsid w:val="008A2C53"/>
    <w:rsid w:val="008A58AD"/>
    <w:rsid w:val="008B4C88"/>
    <w:rsid w:val="008D1C52"/>
    <w:rsid w:val="008E008A"/>
    <w:rsid w:val="008E5992"/>
    <w:rsid w:val="008F4F35"/>
    <w:rsid w:val="00920C13"/>
    <w:rsid w:val="00922FC0"/>
    <w:rsid w:val="00923070"/>
    <w:rsid w:val="009245CF"/>
    <w:rsid w:val="00924974"/>
    <w:rsid w:val="00926CC4"/>
    <w:rsid w:val="009279C4"/>
    <w:rsid w:val="00933C14"/>
    <w:rsid w:val="00941559"/>
    <w:rsid w:val="00944832"/>
    <w:rsid w:val="00947800"/>
    <w:rsid w:val="00950203"/>
    <w:rsid w:val="0096143A"/>
    <w:rsid w:val="00962DDC"/>
    <w:rsid w:val="00967D9A"/>
    <w:rsid w:val="00974394"/>
    <w:rsid w:val="009916F7"/>
    <w:rsid w:val="00994651"/>
    <w:rsid w:val="0099762B"/>
    <w:rsid w:val="009C56CB"/>
    <w:rsid w:val="009D010E"/>
    <w:rsid w:val="009D46A0"/>
    <w:rsid w:val="009D64DF"/>
    <w:rsid w:val="009F047D"/>
    <w:rsid w:val="009F539C"/>
    <w:rsid w:val="00A0009E"/>
    <w:rsid w:val="00A032ED"/>
    <w:rsid w:val="00A04E39"/>
    <w:rsid w:val="00A15104"/>
    <w:rsid w:val="00A20D11"/>
    <w:rsid w:val="00A23C9C"/>
    <w:rsid w:val="00A27613"/>
    <w:rsid w:val="00A37CB3"/>
    <w:rsid w:val="00A4226F"/>
    <w:rsid w:val="00A43793"/>
    <w:rsid w:val="00A55360"/>
    <w:rsid w:val="00A63329"/>
    <w:rsid w:val="00A63933"/>
    <w:rsid w:val="00A721F4"/>
    <w:rsid w:val="00A74DF0"/>
    <w:rsid w:val="00A9468B"/>
    <w:rsid w:val="00AA2320"/>
    <w:rsid w:val="00AB0C66"/>
    <w:rsid w:val="00AB1716"/>
    <w:rsid w:val="00AC1464"/>
    <w:rsid w:val="00AC14CC"/>
    <w:rsid w:val="00AF63A9"/>
    <w:rsid w:val="00B109DE"/>
    <w:rsid w:val="00B123D7"/>
    <w:rsid w:val="00B2538C"/>
    <w:rsid w:val="00B50D58"/>
    <w:rsid w:val="00B71E8E"/>
    <w:rsid w:val="00B7497F"/>
    <w:rsid w:val="00B81ED3"/>
    <w:rsid w:val="00B81F06"/>
    <w:rsid w:val="00B82609"/>
    <w:rsid w:val="00B9096D"/>
    <w:rsid w:val="00B92AB5"/>
    <w:rsid w:val="00B95501"/>
    <w:rsid w:val="00BB1704"/>
    <w:rsid w:val="00BB4C07"/>
    <w:rsid w:val="00BB52C7"/>
    <w:rsid w:val="00BB6611"/>
    <w:rsid w:val="00BC410F"/>
    <w:rsid w:val="00BC496C"/>
    <w:rsid w:val="00BC6611"/>
    <w:rsid w:val="00BD1FC9"/>
    <w:rsid w:val="00BF18F6"/>
    <w:rsid w:val="00BF595A"/>
    <w:rsid w:val="00BF7361"/>
    <w:rsid w:val="00C02B50"/>
    <w:rsid w:val="00C0412A"/>
    <w:rsid w:val="00C05CD7"/>
    <w:rsid w:val="00C25BAE"/>
    <w:rsid w:val="00C27E4A"/>
    <w:rsid w:val="00C313B2"/>
    <w:rsid w:val="00C44442"/>
    <w:rsid w:val="00C52569"/>
    <w:rsid w:val="00C62439"/>
    <w:rsid w:val="00C66C10"/>
    <w:rsid w:val="00C67CDA"/>
    <w:rsid w:val="00C707E1"/>
    <w:rsid w:val="00C74525"/>
    <w:rsid w:val="00C83122"/>
    <w:rsid w:val="00C90B18"/>
    <w:rsid w:val="00C93BAE"/>
    <w:rsid w:val="00C93C9F"/>
    <w:rsid w:val="00CA275D"/>
    <w:rsid w:val="00CA7D95"/>
    <w:rsid w:val="00CB5051"/>
    <w:rsid w:val="00CB53E0"/>
    <w:rsid w:val="00CC03C0"/>
    <w:rsid w:val="00CC1B11"/>
    <w:rsid w:val="00CC2D95"/>
    <w:rsid w:val="00CC3804"/>
    <w:rsid w:val="00CC692A"/>
    <w:rsid w:val="00CC7BAA"/>
    <w:rsid w:val="00CD2A44"/>
    <w:rsid w:val="00CD2FC7"/>
    <w:rsid w:val="00CE4D46"/>
    <w:rsid w:val="00CF296E"/>
    <w:rsid w:val="00CF3268"/>
    <w:rsid w:val="00D03B58"/>
    <w:rsid w:val="00D15E2E"/>
    <w:rsid w:val="00D2115A"/>
    <w:rsid w:val="00D27D6A"/>
    <w:rsid w:val="00D327A7"/>
    <w:rsid w:val="00D457A2"/>
    <w:rsid w:val="00D54970"/>
    <w:rsid w:val="00D64315"/>
    <w:rsid w:val="00D72AF5"/>
    <w:rsid w:val="00D75A36"/>
    <w:rsid w:val="00D87D31"/>
    <w:rsid w:val="00D917FD"/>
    <w:rsid w:val="00DA55C9"/>
    <w:rsid w:val="00DB384E"/>
    <w:rsid w:val="00DC49DB"/>
    <w:rsid w:val="00DC63D4"/>
    <w:rsid w:val="00DE2A3B"/>
    <w:rsid w:val="00DE3CF8"/>
    <w:rsid w:val="00DE6C0C"/>
    <w:rsid w:val="00DF00EC"/>
    <w:rsid w:val="00DF46F2"/>
    <w:rsid w:val="00DF5774"/>
    <w:rsid w:val="00E01090"/>
    <w:rsid w:val="00E0314C"/>
    <w:rsid w:val="00E04F98"/>
    <w:rsid w:val="00E1409A"/>
    <w:rsid w:val="00E16535"/>
    <w:rsid w:val="00E2378B"/>
    <w:rsid w:val="00E251BD"/>
    <w:rsid w:val="00E30904"/>
    <w:rsid w:val="00E30F1A"/>
    <w:rsid w:val="00E311FC"/>
    <w:rsid w:val="00E319F3"/>
    <w:rsid w:val="00E32BD6"/>
    <w:rsid w:val="00E33A75"/>
    <w:rsid w:val="00E34CA8"/>
    <w:rsid w:val="00E46346"/>
    <w:rsid w:val="00E674F5"/>
    <w:rsid w:val="00E71258"/>
    <w:rsid w:val="00E80E8F"/>
    <w:rsid w:val="00E84A26"/>
    <w:rsid w:val="00EA7580"/>
    <w:rsid w:val="00EB39FB"/>
    <w:rsid w:val="00EB6BB1"/>
    <w:rsid w:val="00EC25BF"/>
    <w:rsid w:val="00EC52DF"/>
    <w:rsid w:val="00EF0858"/>
    <w:rsid w:val="00EF11C0"/>
    <w:rsid w:val="00F01764"/>
    <w:rsid w:val="00F065CF"/>
    <w:rsid w:val="00F412A5"/>
    <w:rsid w:val="00F515CC"/>
    <w:rsid w:val="00F5501A"/>
    <w:rsid w:val="00F933B9"/>
    <w:rsid w:val="00F947AE"/>
    <w:rsid w:val="00FA6BB3"/>
    <w:rsid w:val="00FA6D34"/>
    <w:rsid w:val="00FB0C75"/>
    <w:rsid w:val="00FC6886"/>
    <w:rsid w:val="00FC6EB1"/>
    <w:rsid w:val="00FC7878"/>
    <w:rsid w:val="00FE1126"/>
    <w:rsid w:val="00FE5519"/>
    <w:rsid w:val="00FF1E07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DF19C33-708F-4CFC-AC0D-B002B8D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92A"/>
    <w:pPr>
      <w:spacing w:after="240"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1704"/>
    <w:pPr>
      <w:keepNext/>
      <w:keepLines/>
      <w:spacing w:before="360" w:after="120" w:line="257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04"/>
    <w:pPr>
      <w:keepNext/>
      <w:keepLines/>
      <w:spacing w:before="360" w:after="120" w:line="257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85E"/>
    <w:pPr>
      <w:keepNext/>
      <w:keepLines/>
      <w:spacing w:before="240" w:after="120" w:line="257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85E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60B5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70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0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85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85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5B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B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5B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5BA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65BAB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365BA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17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1704"/>
    <w:pPr>
      <w:spacing w:before="240" w:after="0" w:line="259" w:lineRule="auto"/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563C1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D1F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4D"/>
    <w:rPr>
      <w:rFonts w:ascii="Segoe UI" w:hAnsi="Segoe UI" w:cs="Segoe UI"/>
      <w:sz w:val="18"/>
      <w:szCs w:val="18"/>
    </w:rPr>
  </w:style>
  <w:style w:type="paragraph" w:customStyle="1" w:styleId="BezeichnungFachbereich">
    <w:name w:val="Bezeichnung Fachbereich"/>
    <w:basedOn w:val="Standard"/>
    <w:rsid w:val="00080A4D"/>
    <w:pPr>
      <w:framePr w:w="3510" w:h="3686" w:hRule="exact" w:hSpace="142" w:wrap="notBeside" w:vAnchor="page" w:hAnchor="page" w:x="8223" w:y="2326" w:anchorLock="1"/>
      <w:spacing w:line="170" w:lineRule="exact"/>
    </w:pPr>
    <w:rPr>
      <w:rFonts w:ascii="Arial Black" w:hAnsi="Arial Black"/>
      <w:sz w:val="15"/>
    </w:rPr>
  </w:style>
  <w:style w:type="paragraph" w:customStyle="1" w:styleId="Bezugszeile">
    <w:name w:val="Bezugszeile"/>
    <w:basedOn w:val="Standard"/>
    <w:rsid w:val="00DF5774"/>
    <w:pPr>
      <w:spacing w:after="20" w:line="240" w:lineRule="auto"/>
    </w:pPr>
    <w:rPr>
      <w:bCs/>
      <w:iCs/>
      <w:sz w:val="15"/>
      <w:szCs w:val="15"/>
    </w:rPr>
  </w:style>
  <w:style w:type="paragraph" w:styleId="Kopfzeile">
    <w:name w:val="header"/>
    <w:basedOn w:val="Standard"/>
    <w:link w:val="KopfzeileZchn"/>
    <w:uiPriority w:val="99"/>
    <w:unhideWhenUsed/>
    <w:rsid w:val="008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2E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2E8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3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druck\Kopfbogen\Kopfbogen_Stadt_Boch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C9D5-C637-4A11-960C-40B552C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Kopfbogen_Stadt_Bochum.dotx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Gierth</dc:creator>
  <cp:keywords/>
  <dc:description/>
  <cp:lastModifiedBy>Helge Gierth</cp:lastModifiedBy>
  <cp:revision>8</cp:revision>
  <cp:lastPrinted>2016-10-17T08:50:00Z</cp:lastPrinted>
  <dcterms:created xsi:type="dcterms:W3CDTF">2016-04-01T13:20:00Z</dcterms:created>
  <dcterms:modified xsi:type="dcterms:W3CDTF">2016-10-18T11:11:00Z</dcterms:modified>
</cp:coreProperties>
</file>